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06" w:rsidRDefault="00135972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36"/>
        </w:rPr>
        <w:t>國立澎湖科技大學學生校外實習單位訪視報告表</w:t>
      </w:r>
    </w:p>
    <w:tbl>
      <w:tblPr>
        <w:tblW w:w="9459" w:type="dxa"/>
        <w:tblInd w:w="3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1291"/>
        <w:gridCol w:w="6095"/>
        <w:gridCol w:w="812"/>
      </w:tblGrid>
      <w:tr w:rsidR="00510F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13597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訪視人員所屬單位</w:t>
            </w:r>
          </w:p>
        </w:tc>
        <w:tc>
          <w:tcPr>
            <w:tcW w:w="6907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510F06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10F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13597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訪視時間</w:t>
            </w:r>
          </w:p>
        </w:tc>
        <w:tc>
          <w:tcPr>
            <w:tcW w:w="6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13597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日起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(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天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)</w:t>
            </w:r>
          </w:p>
        </w:tc>
      </w:tr>
      <w:tr w:rsidR="00510F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13597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訪視實習單位</w:t>
            </w:r>
          </w:p>
        </w:tc>
        <w:tc>
          <w:tcPr>
            <w:tcW w:w="6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510F06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10F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13597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訪視方式</w:t>
            </w:r>
          </w:p>
        </w:tc>
        <w:tc>
          <w:tcPr>
            <w:tcW w:w="6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135972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電話訪問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實地拜訪</w:t>
            </w:r>
          </w:p>
        </w:tc>
      </w:tr>
      <w:tr w:rsidR="00510F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2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13597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訪視系級別、</w:t>
            </w:r>
          </w:p>
          <w:p w:rsidR="00510F06" w:rsidRDefault="0013597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實習生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510F06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135972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合計：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</w:p>
          <w:p w:rsidR="00510F06" w:rsidRDefault="00135972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</w:t>
            </w:r>
          </w:p>
        </w:tc>
      </w:tr>
      <w:tr w:rsidR="00510F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2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510F06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510F06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510F06">
            <w:pPr>
              <w:rPr>
                <w:rFonts w:hint="eastAsia"/>
              </w:rPr>
            </w:pPr>
          </w:p>
        </w:tc>
      </w:tr>
      <w:tr w:rsidR="00510F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2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510F06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510F06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510F06">
            <w:pPr>
              <w:rPr>
                <w:rFonts w:hint="eastAsia"/>
              </w:rPr>
            </w:pPr>
          </w:p>
        </w:tc>
      </w:tr>
      <w:tr w:rsidR="00510F06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126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510F06" w:rsidRDefault="00135972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實習生實習概況</w:t>
            </w:r>
          </w:p>
        </w:tc>
        <w:tc>
          <w:tcPr>
            <w:tcW w:w="8198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F06" w:rsidRDefault="00135972">
            <w:pPr>
              <w:pStyle w:val="Standard"/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住宿：</w:t>
            </w:r>
            <w:r>
              <w:rPr>
                <w:rFonts w:ascii="標楷體" w:eastAsia="標楷體" w:hAnsi="標楷體" w:cs="標楷體"/>
              </w:rPr>
              <w:t>家中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公司宿舍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租屋</w:t>
            </w:r>
          </w:p>
          <w:p w:rsidR="00510F06" w:rsidRDefault="00135972">
            <w:pPr>
              <w:pStyle w:val="Standard"/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</w:rPr>
              <w:t>是否超時工作：是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否，有無加班補償：無補休加班費用</w:t>
            </w:r>
          </w:p>
          <w:p w:rsidR="00510F06" w:rsidRDefault="00135972">
            <w:pPr>
              <w:pStyle w:val="Standard"/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</w:rPr>
              <w:t>實習內容是否符合學系專業性：是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否</w:t>
            </w:r>
          </w:p>
        </w:tc>
      </w:tr>
      <w:tr w:rsidR="00510F06">
        <w:tblPrEx>
          <w:tblCellMar>
            <w:top w:w="0" w:type="dxa"/>
            <w:bottom w:w="0" w:type="dxa"/>
          </w:tblCellMar>
        </w:tblPrEx>
        <w:trPr>
          <w:cantSplit/>
          <w:trHeight w:val="1397"/>
        </w:trPr>
        <w:tc>
          <w:tcPr>
            <w:tcW w:w="1261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510F06" w:rsidRDefault="00510F06">
            <w:pPr>
              <w:rPr>
                <w:rFonts w:hint="eastAsia"/>
              </w:rPr>
            </w:pPr>
          </w:p>
        </w:tc>
        <w:tc>
          <w:tcPr>
            <w:tcW w:w="8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F06" w:rsidRDefault="00135972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概況：</w:t>
            </w:r>
          </w:p>
        </w:tc>
      </w:tr>
      <w:tr w:rsidR="00510F06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26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510F06" w:rsidRDefault="00135972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企業建議事項</w:t>
            </w:r>
          </w:p>
        </w:tc>
        <w:tc>
          <w:tcPr>
            <w:tcW w:w="8198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F06" w:rsidRDefault="00135972">
            <w:pPr>
              <w:pStyle w:val="Standard"/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對實習生表現評價：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</w:rPr>
              <w:t>請於填入適當分數，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分為優，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分尚可，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分為待改進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  <w:p w:rsidR="00510F06" w:rsidRDefault="00135972">
            <w:pPr>
              <w:pStyle w:val="Standard"/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>專業能力表現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>學習熱忱與工作配合度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>職場倫理與人際關係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>整體評價</w:t>
            </w:r>
          </w:p>
        </w:tc>
      </w:tr>
      <w:tr w:rsidR="00510F06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1261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510F06" w:rsidRDefault="00510F06">
            <w:pPr>
              <w:rPr>
                <w:rFonts w:hint="eastAsia"/>
              </w:rPr>
            </w:pPr>
          </w:p>
        </w:tc>
        <w:tc>
          <w:tcPr>
            <w:tcW w:w="8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F06" w:rsidRDefault="00135972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對學校實習課程之建議：</w:t>
            </w:r>
          </w:p>
        </w:tc>
      </w:tr>
      <w:tr w:rsidR="00510F0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6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510F06" w:rsidRDefault="00135972">
            <w:pPr>
              <w:pStyle w:val="Standard"/>
              <w:spacing w:line="276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實習生反映意見</w:t>
            </w:r>
          </w:p>
        </w:tc>
        <w:tc>
          <w:tcPr>
            <w:tcW w:w="8198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F06" w:rsidRDefault="00135972">
            <w:pPr>
              <w:pStyle w:val="Standard"/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實習生自我表現評價：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</w:rPr>
              <w:t>請於填入適當分數，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分為優，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分尚可，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分為待改進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  <w:p w:rsidR="00510F06" w:rsidRDefault="00135972">
            <w:pPr>
              <w:pStyle w:val="Standard"/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>專業能力表現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>學習熱忱與工作配合度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>職場倫理與人際關係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</w:rPr>
              <w:t>整體評價</w:t>
            </w:r>
          </w:p>
        </w:tc>
      </w:tr>
      <w:tr w:rsidR="00510F06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1261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510F06" w:rsidRDefault="00510F06">
            <w:pPr>
              <w:rPr>
                <w:rFonts w:hint="eastAsia"/>
              </w:rPr>
            </w:pPr>
          </w:p>
        </w:tc>
        <w:tc>
          <w:tcPr>
            <w:tcW w:w="8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F06" w:rsidRDefault="00135972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反映意見：</w:t>
            </w:r>
          </w:p>
        </w:tc>
      </w:tr>
      <w:tr w:rsidR="00510F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13597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列入後續追蹤事項</w:t>
            </w:r>
          </w:p>
        </w:tc>
        <w:tc>
          <w:tcPr>
            <w:tcW w:w="8198" w:type="dxa"/>
            <w:gridSpan w:val="3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F06" w:rsidRDefault="00135972">
            <w:pPr>
              <w:pStyle w:val="Standard"/>
              <w:ind w:left="293" w:hanging="252"/>
            </w:pPr>
            <w:r>
              <w:rPr>
                <w:rFonts w:ascii="標楷體" w:eastAsia="標楷體" w:hAnsi="標楷體" w:cs="標楷體"/>
                <w:kern w:val="0"/>
              </w:rPr>
              <w:t>有違本校實習辦法或未服從實習單位規定、擅離職守，損害校譽情節重大，建請依本校獎懲辦法懲處者。</w:t>
            </w:r>
          </w:p>
          <w:p w:rsidR="00510F06" w:rsidRDefault="00135972">
            <w:pPr>
              <w:pStyle w:val="Standard"/>
            </w:pPr>
            <w:r>
              <w:rPr>
                <w:rFonts w:ascii="標楷體" w:eastAsia="標楷體" w:hAnsi="標楷體" w:cs="標楷體"/>
                <w:kern w:val="0"/>
              </w:rPr>
              <w:t>表現優異，增進校譽，建請依本校獎懲辦法獎勵者。</w:t>
            </w:r>
          </w:p>
          <w:p w:rsidR="00510F06" w:rsidRDefault="00135972">
            <w:pPr>
              <w:pStyle w:val="Standard"/>
            </w:pPr>
            <w:r>
              <w:rPr>
                <w:rFonts w:ascii="標楷體" w:eastAsia="標楷體" w:hAnsi="標楷體" w:cs="標楷體"/>
                <w:kern w:val="0"/>
              </w:rPr>
              <w:t>特殊狀況，建請轉介本校心商或相關輔導者。</w:t>
            </w:r>
          </w:p>
        </w:tc>
      </w:tr>
    </w:tbl>
    <w:p w:rsidR="00510F06" w:rsidRDefault="00135972">
      <w:pPr>
        <w:pStyle w:val="Standard"/>
        <w:jc w:val="both"/>
        <w:sectPr w:rsidR="00510F06" w:rsidSect="000E7F11">
          <w:pgSz w:w="12240" w:h="15840"/>
          <w:pgMar w:top="1378" w:right="1718" w:bottom="278" w:left="993" w:header="720" w:footer="720" w:gutter="0"/>
          <w:cols w:space="720"/>
        </w:sect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訪視人員：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訪視單位主管：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研發處：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</w:p>
    <w:p w:rsidR="00510F06" w:rsidRDefault="00135972">
      <w:pPr>
        <w:pStyle w:val="Standard"/>
        <w:jc w:val="center"/>
      </w:pPr>
      <w:r>
        <w:rPr>
          <w:rFonts w:ascii="標楷體" w:eastAsia="標楷體" w:hAnsi="標楷體" w:cs="標楷體"/>
          <w:b/>
          <w:color w:val="000000"/>
          <w:sz w:val="36"/>
        </w:rPr>
        <w:lastRenderedPageBreak/>
        <w:t>國立澎湖科技大學學生校外實習單位訪視報告照片</w:t>
      </w:r>
    </w:p>
    <w:tbl>
      <w:tblPr>
        <w:tblW w:w="8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7"/>
        <w:gridCol w:w="4455"/>
      </w:tblGrid>
      <w:tr w:rsidR="00510F06">
        <w:tblPrEx>
          <w:tblCellMar>
            <w:top w:w="0" w:type="dxa"/>
            <w:bottom w:w="0" w:type="dxa"/>
          </w:tblCellMar>
        </w:tblPrEx>
        <w:trPr>
          <w:trHeight w:val="5670"/>
          <w:jc w:val="center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F06" w:rsidRDefault="00510F06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F06" w:rsidRDefault="00510F06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10F0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F06" w:rsidRDefault="00135972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F06" w:rsidRDefault="00135972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說明：</w:t>
            </w:r>
          </w:p>
        </w:tc>
      </w:tr>
      <w:tr w:rsidR="00510F06">
        <w:tblPrEx>
          <w:tblCellMar>
            <w:top w:w="0" w:type="dxa"/>
            <w:bottom w:w="0" w:type="dxa"/>
          </w:tblCellMar>
        </w:tblPrEx>
        <w:trPr>
          <w:trHeight w:val="5670"/>
          <w:jc w:val="center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F06" w:rsidRDefault="00510F06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F06" w:rsidRDefault="00510F06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10F0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F06" w:rsidRDefault="00135972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F06" w:rsidRDefault="00135972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說明：</w:t>
            </w:r>
          </w:p>
        </w:tc>
      </w:tr>
    </w:tbl>
    <w:p w:rsidR="00510F06" w:rsidRDefault="00135972">
      <w:pPr>
        <w:pStyle w:val="Standard"/>
        <w:numPr>
          <w:ilvl w:val="0"/>
          <w:numId w:val="4"/>
        </w:numPr>
        <w:ind w:left="480" w:firstLine="0"/>
        <w:jc w:val="both"/>
      </w:pPr>
      <w:r>
        <w:rPr>
          <w:rFonts w:ascii="標楷體" w:eastAsia="標楷體" w:hAnsi="標楷體" w:cs="標楷體"/>
          <w:color w:val="000000"/>
          <w:szCs w:val="24"/>
        </w:rPr>
        <w:t>請提供訪視相關照片，如與實習生或實習廠商合照、實習生工作情況等，並於下方說明合照對象及相關簡要說明。</w:t>
      </w:r>
    </w:p>
    <w:p w:rsidR="00510F06" w:rsidRDefault="00135972">
      <w:pPr>
        <w:pStyle w:val="Standard"/>
        <w:numPr>
          <w:ilvl w:val="0"/>
          <w:numId w:val="2"/>
        </w:numPr>
        <w:ind w:left="480" w:firstLine="0"/>
        <w:jc w:val="both"/>
      </w:pPr>
      <w:r>
        <w:rPr>
          <w:rFonts w:ascii="標楷體" w:eastAsia="標楷體" w:hAnsi="標楷體" w:cs="標楷體"/>
          <w:color w:val="000000"/>
          <w:szCs w:val="24"/>
        </w:rPr>
        <w:t>請以</w:t>
      </w:r>
      <w:r>
        <w:rPr>
          <w:rFonts w:ascii="標楷體" w:eastAsia="標楷體" w:hAnsi="標楷體" w:cs="標楷體"/>
          <w:color w:val="000000"/>
          <w:szCs w:val="24"/>
        </w:rPr>
        <w:t>A4</w:t>
      </w:r>
      <w:r>
        <w:rPr>
          <w:rFonts w:ascii="標楷體" w:eastAsia="標楷體" w:hAnsi="標楷體" w:cs="標楷體"/>
          <w:color w:val="000000"/>
          <w:szCs w:val="24"/>
        </w:rPr>
        <w:t>單張規格彩色列印，並請盡量清晰可辨。</w:t>
      </w:r>
    </w:p>
    <w:sectPr w:rsidR="00510F06">
      <w:pgSz w:w="12240" w:h="15840"/>
      <w:pgMar w:top="709" w:right="1718" w:bottom="278" w:left="17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72" w:rsidRDefault="00135972">
      <w:pPr>
        <w:rPr>
          <w:rFonts w:hint="eastAsia"/>
        </w:rPr>
      </w:pPr>
      <w:r>
        <w:separator/>
      </w:r>
    </w:p>
  </w:endnote>
  <w:endnote w:type="continuationSeparator" w:id="0">
    <w:p w:rsidR="00135972" w:rsidRDefault="001359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72" w:rsidRDefault="001359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35972" w:rsidRDefault="0013597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473"/>
    <w:multiLevelType w:val="multilevel"/>
    <w:tmpl w:val="70B8D77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FD414BC"/>
    <w:multiLevelType w:val="multilevel"/>
    <w:tmpl w:val="5B80D086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32B1685F"/>
    <w:multiLevelType w:val="multilevel"/>
    <w:tmpl w:val="A2CCEB32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0F06"/>
    <w:rsid w:val="000E7F11"/>
    <w:rsid w:val="00135972"/>
    <w:rsid w:val="0051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70590-9D17-4E55-9290-41ADA958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textAlignment w:val="auto"/>
    </w:pPr>
    <w:rPr>
      <w:rFonts w:ascii="Calibri" w:eastAsia="Calibri" w:hAnsi="Calibri" w:cs="Calibri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libri" w:eastAsia="Calibri" w:hAnsi="Calibri" w:cs="Calibri"/>
      <w:lang w:bidi="ar-SA"/>
    </w:rPr>
  </w:style>
  <w:style w:type="paragraph" w:styleId="a6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basedOn w:val="a0"/>
    <w:rPr>
      <w:rFonts w:cs="Times New Roman"/>
      <w:sz w:val="20"/>
      <w:szCs w:val="20"/>
    </w:rPr>
  </w:style>
  <w:style w:type="character" w:customStyle="1" w:styleId="aa">
    <w:name w:val="頁尾 字元"/>
    <w:basedOn w:val="a0"/>
    <w:rPr>
      <w:rFonts w:cs="Times New Roman"/>
      <w:sz w:val="20"/>
      <w:szCs w:val="20"/>
    </w:rPr>
  </w:style>
  <w:style w:type="character" w:customStyle="1" w:styleId="rr">
    <w:name w:val="µù¸Ñ¤è¶ô¤å¦r ¦r¤¸"/>
    <w:basedOn w:val="a0"/>
    <w:rPr>
      <w:rFonts w:ascii="Cambria" w:eastAsia="新細明體" w:hAnsi="Cambria" w:cs="Cambria"/>
      <w:sz w:val="18"/>
      <w:szCs w:val="18"/>
    </w:rPr>
  </w:style>
  <w:style w:type="character" w:customStyle="1" w:styleId="ListLabel1">
    <w:name w:val="ListLabel 1"/>
    <w:rPr>
      <w:rFonts w:eastAsia="標楷體" w:cs="標楷體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標楷體" w:cs="Calibri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eastAsia="標楷體" w:cs="Calibri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eastAsia="標楷體" w:cs="Calibri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Wingdings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Wingdings"/>
    </w:rPr>
  </w:style>
  <w:style w:type="character" w:customStyle="1" w:styleId="ListLabel166">
    <w:name w:val="ListLabel 166"/>
    <w:rPr>
      <w:rFonts w:cs="Wingdings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Wingdings"/>
    </w:rPr>
  </w:style>
  <w:style w:type="character" w:customStyle="1" w:styleId="ListLabel169">
    <w:name w:val="ListLabel 169"/>
    <w:rPr>
      <w:rFonts w:cs="Wingdings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Wingding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&lt;4D6963726F736F667420576F7264202D20B0EAA5DFBCEAB4F2ACECA7DEA46ABEC7BEC7A5CDAED5A57EB9EAB2DFBBB2BEC9BFECAA6B3039313031354E45572E646F63&gt;</dc:title>
  <dc:creator>user</dc:creator>
  <cp:lastModifiedBy>pc</cp:lastModifiedBy>
  <cp:revision>2</cp:revision>
  <cp:lastPrinted>2014-10-13T14:05:00Z</cp:lastPrinted>
  <dcterms:created xsi:type="dcterms:W3CDTF">2020-09-10T06:53:00Z</dcterms:created>
  <dcterms:modified xsi:type="dcterms:W3CDTF">2020-09-10T06:53:00Z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user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